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6E743C" w:rsidRPr="006C3C90">
        <w:tc>
          <w:tcPr>
            <w:tcW w:w="2518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  <w:r w:rsidRPr="006C3C90">
              <w:rPr>
                <w:lang w:val="be-BY"/>
              </w:rPr>
              <w:t>Прозвішча, імя</w:t>
            </w: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  <w:tc>
          <w:tcPr>
            <w:tcW w:w="7053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</w:tr>
      <w:tr w:rsidR="006E743C" w:rsidRPr="006C3C90">
        <w:tc>
          <w:tcPr>
            <w:tcW w:w="2518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  <w:r w:rsidRPr="006C3C90">
              <w:rPr>
                <w:lang w:val="be-BY"/>
              </w:rPr>
              <w:t>Н</w:t>
            </w:r>
            <w:r>
              <w:rPr>
                <w:lang w:val="be-BY"/>
              </w:rPr>
              <w:t>а</w:t>
            </w:r>
            <w:r w:rsidRPr="006C3C90">
              <w:rPr>
                <w:lang w:val="be-BY"/>
              </w:rPr>
              <w:t xml:space="preserve">селены пункт </w:t>
            </w: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  <w:tc>
          <w:tcPr>
            <w:tcW w:w="7053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</w:tr>
      <w:tr w:rsidR="006E743C" w:rsidRPr="006C3C90">
        <w:tc>
          <w:tcPr>
            <w:tcW w:w="2518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  <w:r w:rsidRPr="006C3C90">
              <w:rPr>
                <w:lang w:val="be-BY"/>
              </w:rPr>
              <w:t>Кантактныя дадзеныя (тэлефон, e-mail)</w:t>
            </w: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  <w:tc>
          <w:tcPr>
            <w:tcW w:w="7053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</w:tr>
      <w:tr w:rsidR="006E743C" w:rsidRPr="006C3C90">
        <w:tc>
          <w:tcPr>
            <w:tcW w:w="2518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  <w:r w:rsidRPr="006C3C90">
              <w:rPr>
                <w:lang w:val="be-BY"/>
              </w:rPr>
              <w:t xml:space="preserve">Узрост </w:t>
            </w:r>
          </w:p>
        </w:tc>
        <w:tc>
          <w:tcPr>
            <w:tcW w:w="7053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</w:tr>
      <w:tr w:rsidR="006E743C" w:rsidRPr="006C3C90">
        <w:tc>
          <w:tcPr>
            <w:tcW w:w="2518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  <w:r w:rsidRPr="006C3C90">
              <w:rPr>
                <w:lang w:val="be-BY"/>
              </w:rPr>
              <w:t>Прафесія</w:t>
            </w: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  <w:tc>
          <w:tcPr>
            <w:tcW w:w="7053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</w:tr>
      <w:tr w:rsidR="006E743C" w:rsidRPr="006C3C90">
        <w:tc>
          <w:tcPr>
            <w:tcW w:w="2518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  <w:r w:rsidRPr="006C3C90">
              <w:rPr>
                <w:lang w:val="be-BY"/>
              </w:rPr>
              <w:t xml:space="preserve">Сфера дзейнасці, у якой </w:t>
            </w:r>
            <w:r>
              <w:rPr>
                <w:lang w:val="be-BY"/>
              </w:rPr>
              <w:t>в</w:t>
            </w:r>
            <w:r w:rsidRPr="006C3C90">
              <w:rPr>
                <w:lang w:val="be-BY"/>
              </w:rPr>
              <w:t>ы найбольш актыўныя</w:t>
            </w: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  <w:tc>
          <w:tcPr>
            <w:tcW w:w="7053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</w:tr>
      <w:tr w:rsidR="006E743C" w:rsidRPr="006C3C90">
        <w:tc>
          <w:tcPr>
            <w:tcW w:w="2518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  <w:r w:rsidRPr="006C3C90">
              <w:rPr>
                <w:lang w:val="be-BY"/>
              </w:rPr>
              <w:t xml:space="preserve">Апішыце станоўчы вопыт </w:t>
            </w:r>
            <w:r>
              <w:rPr>
                <w:lang w:val="be-BY"/>
              </w:rPr>
              <w:t>в</w:t>
            </w:r>
            <w:r w:rsidRPr="006C3C90">
              <w:rPr>
                <w:lang w:val="be-BY"/>
              </w:rPr>
              <w:t xml:space="preserve">ашай дзейнасці, што ў </w:t>
            </w:r>
            <w:r>
              <w:rPr>
                <w:lang w:val="be-BY"/>
              </w:rPr>
              <w:t>в</w:t>
            </w:r>
            <w:r w:rsidRPr="006C3C90">
              <w:rPr>
                <w:lang w:val="be-BY"/>
              </w:rPr>
              <w:t>ас атрымалася дасягнуць, у якой сферы</w:t>
            </w: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  <w:tc>
          <w:tcPr>
            <w:tcW w:w="7053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</w:tr>
      <w:tr w:rsidR="006E743C" w:rsidRPr="006C3C90">
        <w:tc>
          <w:tcPr>
            <w:tcW w:w="2518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  <w:r w:rsidRPr="006C3C90">
              <w:rPr>
                <w:lang w:val="be-BY"/>
              </w:rPr>
              <w:t xml:space="preserve">Чаму </w:t>
            </w:r>
            <w:r>
              <w:rPr>
                <w:lang w:val="be-BY"/>
              </w:rPr>
              <w:t>в</w:t>
            </w:r>
            <w:r w:rsidRPr="006C3C90">
              <w:rPr>
                <w:lang w:val="be-BY"/>
              </w:rPr>
              <w:t xml:space="preserve">ас зацікавіў удзел у нашым праекце </w:t>
            </w: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  <w:tc>
          <w:tcPr>
            <w:tcW w:w="7053" w:type="dxa"/>
          </w:tcPr>
          <w:p w:rsidR="006E743C" w:rsidRPr="006C3C90" w:rsidRDefault="006E743C" w:rsidP="00BC0396">
            <w:pPr>
              <w:spacing w:after="0" w:line="240" w:lineRule="auto"/>
              <w:rPr>
                <w:lang w:val="be-BY"/>
              </w:rPr>
            </w:pPr>
          </w:p>
        </w:tc>
      </w:tr>
    </w:tbl>
    <w:p w:rsidR="006E743C" w:rsidRPr="006C3C90" w:rsidRDefault="006E743C">
      <w:pPr>
        <w:rPr>
          <w:lang w:val="be-BY"/>
        </w:rPr>
      </w:pPr>
    </w:p>
    <w:sectPr w:rsidR="006E743C" w:rsidRPr="006C3C90" w:rsidSect="001A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B8"/>
    <w:rsid w:val="000F75B8"/>
    <w:rsid w:val="00111072"/>
    <w:rsid w:val="001A3747"/>
    <w:rsid w:val="001C6037"/>
    <w:rsid w:val="006C3C90"/>
    <w:rsid w:val="006E743C"/>
    <w:rsid w:val="00705512"/>
    <w:rsid w:val="00856A99"/>
    <w:rsid w:val="00907403"/>
    <w:rsid w:val="00BC0396"/>
    <w:rsid w:val="00F20693"/>
    <w:rsid w:val="00F3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47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5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</Words>
  <Characters>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2014-05-06T09:12:00Z</dcterms:created>
  <dcterms:modified xsi:type="dcterms:W3CDTF">2014-05-06T10:02:00Z</dcterms:modified>
</cp:coreProperties>
</file>